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81"/>
        <w:gridCol w:w="5141"/>
        <w:gridCol w:w="222"/>
      </w:tblGrid>
      <w:tr w:rsidR="00265218" w:rsidRPr="00463845" w14:paraId="598450F7" w14:textId="77777777" w:rsidTr="008620D9">
        <w:trPr>
          <w:trHeight w:val="896"/>
        </w:trPr>
        <w:tc>
          <w:tcPr>
            <w:tcW w:w="154" w:type="pct"/>
            <w:shd w:val="clear" w:color="auto" w:fill="auto"/>
          </w:tcPr>
          <w:p w14:paraId="762F1EC6" w14:textId="39CC49D8" w:rsidR="00265218" w:rsidRPr="00463845" w:rsidRDefault="00265218" w:rsidP="00AA1A2E">
            <w:pPr>
              <w:pStyle w:val="Titel"/>
            </w:pPr>
          </w:p>
        </w:tc>
        <w:tc>
          <w:tcPr>
            <w:tcW w:w="2274" w:type="pct"/>
            <w:shd w:val="clear" w:color="auto" w:fill="1F497D" w:themeFill="text2"/>
            <w:vAlign w:val="center"/>
          </w:tcPr>
          <w:p w14:paraId="08BC926F" w14:textId="028358C1" w:rsidR="00265218" w:rsidRPr="00463845" w:rsidRDefault="00280BEA" w:rsidP="00AA1A2E">
            <w:pPr>
              <w:pStyle w:val="Titel"/>
            </w:pPr>
            <w:r>
              <w:t>Interesse stacaravans</w:t>
            </w:r>
            <w:r w:rsidR="0063533E">
              <w:t>/chalets</w:t>
            </w:r>
          </w:p>
        </w:tc>
        <w:tc>
          <w:tcPr>
            <w:tcW w:w="2422" w:type="pct"/>
            <w:shd w:val="clear" w:color="auto" w:fill="auto"/>
          </w:tcPr>
          <w:p w14:paraId="454A7395" w14:textId="79728FD0" w:rsidR="00265218" w:rsidRPr="00463845" w:rsidRDefault="00265218" w:rsidP="00AA1A2E">
            <w:pPr>
              <w:pStyle w:val="Titel"/>
            </w:pPr>
          </w:p>
        </w:tc>
        <w:tc>
          <w:tcPr>
            <w:tcW w:w="150" w:type="pct"/>
            <w:shd w:val="clear" w:color="auto" w:fill="auto"/>
          </w:tcPr>
          <w:p w14:paraId="5440EB00" w14:textId="77777777" w:rsidR="00265218" w:rsidRPr="00463845" w:rsidRDefault="00265218" w:rsidP="00AA1A2E">
            <w:pPr>
              <w:pStyle w:val="Titel"/>
            </w:pPr>
          </w:p>
        </w:tc>
      </w:tr>
      <w:tr w:rsidR="00BC1B68" w:rsidRPr="00463845" w14:paraId="6CD41C0A" w14:textId="77777777" w:rsidTr="008620D9">
        <w:trPr>
          <w:trHeight w:val="262"/>
        </w:trPr>
        <w:tc>
          <w:tcPr>
            <w:tcW w:w="154" w:type="pct"/>
            <w:shd w:val="clear" w:color="auto" w:fill="auto"/>
          </w:tcPr>
          <w:p w14:paraId="4422F822" w14:textId="77777777" w:rsidR="00BC1B68" w:rsidRPr="00463845" w:rsidRDefault="00BC1B68" w:rsidP="00915359"/>
        </w:tc>
        <w:tc>
          <w:tcPr>
            <w:tcW w:w="4696" w:type="pct"/>
            <w:gridSpan w:val="2"/>
            <w:shd w:val="clear" w:color="auto" w:fill="auto"/>
          </w:tcPr>
          <w:p w14:paraId="0C96197B" w14:textId="17DD74EB" w:rsidR="00BC1B68" w:rsidRPr="00463845" w:rsidRDefault="00BC1B68" w:rsidP="00E03EC0">
            <w:pPr>
              <w:jc w:val="both"/>
            </w:pPr>
          </w:p>
        </w:tc>
        <w:tc>
          <w:tcPr>
            <w:tcW w:w="150" w:type="pct"/>
            <w:shd w:val="clear" w:color="auto" w:fill="auto"/>
          </w:tcPr>
          <w:p w14:paraId="755C3116" w14:textId="77777777" w:rsidR="00BC1B68" w:rsidRPr="00463845" w:rsidRDefault="00BC1B68" w:rsidP="00915359"/>
        </w:tc>
      </w:tr>
      <w:tr w:rsidR="00265218" w:rsidRPr="00463845" w14:paraId="2C9A47A4" w14:textId="77777777" w:rsidTr="008620D9">
        <w:trPr>
          <w:trHeight w:val="9038"/>
        </w:trPr>
        <w:tc>
          <w:tcPr>
            <w:tcW w:w="154" w:type="pct"/>
            <w:shd w:val="clear" w:color="auto" w:fill="auto"/>
          </w:tcPr>
          <w:p w14:paraId="2044A000" w14:textId="77777777" w:rsidR="00265218" w:rsidRPr="00463845" w:rsidRDefault="00265218" w:rsidP="00CF31BB"/>
        </w:tc>
        <w:tc>
          <w:tcPr>
            <w:tcW w:w="4696" w:type="pct"/>
            <w:gridSpan w:val="2"/>
            <w:shd w:val="clear" w:color="auto" w:fill="auto"/>
          </w:tcPr>
          <w:p w14:paraId="4155397D" w14:textId="7A3E85DC" w:rsidR="006F38A5" w:rsidRDefault="006F38A5" w:rsidP="008620D9">
            <w:pPr>
              <w:jc w:val="both"/>
            </w:pPr>
          </w:p>
          <w:tbl>
            <w:tblPr>
              <w:tblStyle w:val="Tabelraster"/>
              <w:tblW w:w="996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Indelingstabel"/>
            </w:tblPr>
            <w:tblGrid>
              <w:gridCol w:w="2216"/>
              <w:gridCol w:w="302"/>
              <w:gridCol w:w="619"/>
              <w:gridCol w:w="271"/>
              <w:gridCol w:w="31"/>
              <w:gridCol w:w="1488"/>
              <w:gridCol w:w="302"/>
              <w:gridCol w:w="1347"/>
              <w:gridCol w:w="240"/>
              <w:gridCol w:w="62"/>
              <w:gridCol w:w="3088"/>
            </w:tblGrid>
            <w:tr w:rsidR="00C50E6D" w:rsidRPr="00463845" w14:paraId="7B4F164F" w14:textId="77777777" w:rsidTr="002F2043">
              <w:trPr>
                <w:trHeight w:val="155"/>
              </w:trPr>
              <w:tc>
                <w:tcPr>
                  <w:tcW w:w="2216" w:type="dxa"/>
                </w:tcPr>
                <w:p w14:paraId="5728CCE7" w14:textId="5BC9204F" w:rsidR="00C50E6D" w:rsidRDefault="002F2043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E25F864" wp14:editId="16CDB09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215265</wp:posOffset>
                            </wp:positionV>
                            <wp:extent cx="1400175" cy="276225"/>
                            <wp:effectExtent l="0" t="0" r="28575" b="28575"/>
                            <wp:wrapNone/>
                            <wp:docPr id="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0175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557D11" w14:textId="336EE1E2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25F86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vak 2" o:spid="_x0000_s1026" type="#_x0000_t202" style="position:absolute;margin-left:-1.7pt;margin-top:16.95pt;width:11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" fillcolor="white [3201]" strokecolor="#e8e8e8 [3207]" strokeweight="1pt">
                            <v:textbox>
                              <w:txbxContent>
                                <w:p w14:paraId="2D557D11" w14:textId="336EE1E2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BAD6ED" w14:textId="430B8D64" w:rsidR="00D63471" w:rsidRPr="00463845" w:rsidRDefault="00D63471" w:rsidP="006F38A5">
                  <w:pPr>
                    <w:jc w:val="left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14:paraId="31D3FB0B" w14:textId="1D0D27DB" w:rsidR="00C50E6D" w:rsidRPr="00463845" w:rsidRDefault="00C50E6D" w:rsidP="00915359"/>
              </w:tc>
              <w:tc>
                <w:tcPr>
                  <w:tcW w:w="7447" w:type="dxa"/>
                  <w:gridSpan w:val="9"/>
                </w:tcPr>
                <w:p w14:paraId="320378F9" w14:textId="23143726" w:rsidR="00C50E6D" w:rsidRDefault="002F2043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133864E5" wp14:editId="449067A7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4572000" cy="276225"/>
                            <wp:effectExtent l="0" t="0" r="19050" b="28575"/>
                            <wp:wrapNone/>
                            <wp:docPr id="10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53DC6C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864E5" id="_x0000_s1027" type="#_x0000_t202" style="position:absolute;margin-left:-.2pt;margin-top:16.9pt;width:5in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" fillcolor="white [3201]" strokecolor="#e8e8e8 [3207]" strokeweight="1pt">
                            <v:textbox>
                              <w:txbxContent>
                                <w:p w14:paraId="6B53DC6C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C52B0A3" w14:textId="47E3A3E0" w:rsidR="00C846D1" w:rsidRPr="00463845" w:rsidRDefault="00C846D1" w:rsidP="006F38A5">
                  <w:pPr>
                    <w:jc w:val="left"/>
                  </w:pPr>
                </w:p>
              </w:tc>
            </w:tr>
            <w:tr w:rsidR="00C50E6D" w:rsidRPr="00463845" w14:paraId="019DA8C5" w14:textId="77777777" w:rsidTr="002F2043">
              <w:trPr>
                <w:trHeight w:val="355"/>
              </w:trPr>
              <w:tc>
                <w:tcPr>
                  <w:tcW w:w="2216" w:type="dxa"/>
                </w:tcPr>
                <w:p w14:paraId="2417BE46" w14:textId="038F0A75" w:rsidR="00C50E6D" w:rsidRPr="00463845" w:rsidRDefault="0063533E" w:rsidP="009F4149">
                  <w:pPr>
                    <w:pStyle w:val="Vettetekst"/>
                  </w:pPr>
                  <w:sdt>
                    <w:sdtPr>
                      <w:id w:val="-1025244187"/>
                      <w:placeholder>
                        <w:docPart w:val="8BAD0754189F4255B6342F2CD816679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35052D" w:rsidRPr="00463845">
                        <w:rPr>
                          <w:lang w:bidi="nl-NL"/>
                        </w:rPr>
                        <w:t>Datum</w:t>
                      </w:r>
                    </w:sdtContent>
                  </w:sdt>
                </w:p>
              </w:tc>
              <w:tc>
                <w:tcPr>
                  <w:tcW w:w="302" w:type="dxa"/>
                </w:tcPr>
                <w:p w14:paraId="3DEB5AB9" w14:textId="681FED2A" w:rsidR="00C50E6D" w:rsidRPr="00463845" w:rsidRDefault="00C50E6D" w:rsidP="009F4149">
                  <w:pPr>
                    <w:pStyle w:val="Vettetekst"/>
                  </w:pPr>
                </w:p>
              </w:tc>
              <w:tc>
                <w:tcPr>
                  <w:tcW w:w="7447" w:type="dxa"/>
                  <w:gridSpan w:val="9"/>
                </w:tcPr>
                <w:p w14:paraId="09043624" w14:textId="0D36A53D" w:rsidR="00C50E6D" w:rsidRPr="00463845" w:rsidRDefault="0063533E" w:rsidP="009F4149">
                  <w:pPr>
                    <w:pStyle w:val="Vettetekst"/>
                  </w:pPr>
                  <w:sdt>
                    <w:sdtPr>
                      <w:id w:val="-1132778625"/>
                      <w:placeholder>
                        <w:docPart w:val="85963F4D3F9041B1AD59A4C57082C66E"/>
                      </w:placeholder>
                      <w15:appearance w15:val="hidden"/>
                      <w:text/>
                    </w:sdtPr>
                    <w:sdtEndPr/>
                    <w:sdtContent>
                      <w:r w:rsidR="00F057E9">
                        <w:t>Naam</w:t>
                      </w:r>
                    </w:sdtContent>
                  </w:sdt>
                </w:p>
              </w:tc>
            </w:tr>
            <w:tr w:rsidR="00A3321A" w:rsidRPr="00463845" w14:paraId="0D67EAD9" w14:textId="77777777" w:rsidTr="00E6791E">
              <w:trPr>
                <w:trHeight w:val="738"/>
              </w:trPr>
              <w:tc>
                <w:tcPr>
                  <w:tcW w:w="4927" w:type="dxa"/>
                  <w:gridSpan w:val="6"/>
                </w:tcPr>
                <w:p w14:paraId="0051DC09" w14:textId="3B162653" w:rsidR="006F38A5" w:rsidRDefault="002F2043" w:rsidP="00D63471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DCE9EEE" wp14:editId="077766A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3095625" cy="276225"/>
                            <wp:effectExtent l="0" t="0" r="28575" b="28575"/>
                            <wp:wrapNone/>
                            <wp:docPr id="11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95625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7F5B5B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CE9EEE" id="_x0000_s1028" type="#_x0000_t202" style="position:absolute;left:0;text-align:left;margin-left:-1.7pt;margin-top:15.85pt;width:243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" fillcolor="white [3201]" strokecolor="#e8e8e8 [3207]" strokeweight="1pt">
                            <v:textbox>
                              <w:txbxContent>
                                <w:p w14:paraId="097F5B5B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18604F0E" w14:textId="420A5EF9" w:rsidR="00C846D1" w:rsidRPr="00463845" w:rsidRDefault="00C846D1" w:rsidP="00D63471">
                  <w:pPr>
                    <w:jc w:val="both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14:paraId="41C59C7C" w14:textId="77777777" w:rsidR="00A3321A" w:rsidRPr="00463845" w:rsidRDefault="00A3321A" w:rsidP="00915359"/>
              </w:tc>
              <w:tc>
                <w:tcPr>
                  <w:tcW w:w="4736" w:type="dxa"/>
                  <w:gridSpan w:val="4"/>
                </w:tcPr>
                <w:p w14:paraId="55112291" w14:textId="1BF56561" w:rsidR="006F38A5" w:rsidRPr="0046384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303EFD3A" wp14:editId="0AA8C86B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201295</wp:posOffset>
                            </wp:positionV>
                            <wp:extent cx="2895600" cy="276225"/>
                            <wp:effectExtent l="0" t="0" r="19050" b="28575"/>
                            <wp:wrapNone/>
                            <wp:docPr id="1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956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E25DB1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EFD3A" id="_x0000_s1029" type="#_x0000_t202" style="position:absolute;margin-left:.1pt;margin-top:15.85pt;width:228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" fillcolor="white [3201]" strokecolor="#e8e8e8 [3207]" strokeweight="1pt">
                            <v:textbox>
                              <w:txbxContent>
                                <w:p w14:paraId="66E25DB1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141F4" w:rsidRPr="00463845" w14:paraId="10DBEB63" w14:textId="77777777" w:rsidTr="00E6791E">
              <w:trPr>
                <w:trHeight w:val="414"/>
              </w:trPr>
              <w:tc>
                <w:tcPr>
                  <w:tcW w:w="4927" w:type="dxa"/>
                  <w:gridSpan w:val="6"/>
                </w:tcPr>
                <w:p w14:paraId="66A935F6" w14:textId="2F602D0E" w:rsidR="00E141F4" w:rsidRPr="00463845" w:rsidRDefault="00F057E9" w:rsidP="009F4149">
                  <w:pPr>
                    <w:pStyle w:val="Vettetekst"/>
                  </w:pPr>
                  <w:r>
                    <w:t>Telefoonnummer</w:t>
                  </w:r>
                </w:p>
              </w:tc>
              <w:tc>
                <w:tcPr>
                  <w:tcW w:w="302" w:type="dxa"/>
                </w:tcPr>
                <w:p w14:paraId="048801E0" w14:textId="77777777" w:rsidR="00E141F4" w:rsidRPr="00463845" w:rsidRDefault="00E141F4" w:rsidP="009F4149">
                  <w:pPr>
                    <w:pStyle w:val="Vettetekst"/>
                  </w:pPr>
                </w:p>
              </w:tc>
              <w:tc>
                <w:tcPr>
                  <w:tcW w:w="4736" w:type="dxa"/>
                  <w:gridSpan w:val="4"/>
                </w:tcPr>
                <w:p w14:paraId="1A42538D" w14:textId="77777777" w:rsidR="008620D9" w:rsidRDefault="00D47652" w:rsidP="009F4149">
                  <w:pPr>
                    <w:pStyle w:val="Vettetekst"/>
                  </w:pPr>
                  <w:r>
                    <w:t>E-mail adres</w:t>
                  </w:r>
                </w:p>
                <w:p w14:paraId="70BCAA3D" w14:textId="2B2A8BCF" w:rsidR="00C846D1" w:rsidRPr="00463845" w:rsidRDefault="00C846D1" w:rsidP="009F4149">
                  <w:pPr>
                    <w:pStyle w:val="Vettetekst"/>
                  </w:pPr>
                </w:p>
              </w:tc>
            </w:tr>
            <w:tr w:rsidR="00E141F4" w:rsidRPr="00463845" w14:paraId="78658B4E" w14:textId="77777777" w:rsidTr="008620D9">
              <w:trPr>
                <w:trHeight w:val="362"/>
              </w:trPr>
              <w:tc>
                <w:tcPr>
                  <w:tcW w:w="9966" w:type="dxa"/>
                  <w:gridSpan w:val="11"/>
                  <w:tcBorders>
                    <w:top w:val="single" w:sz="24" w:space="0" w:color="1F497D" w:themeColor="text2"/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5FE1E6F1" w14:textId="6B4DF0A3" w:rsidR="006F38A5" w:rsidRPr="00463845" w:rsidRDefault="00D47652" w:rsidP="006F38A5">
                  <w:pPr>
                    <w:pStyle w:val="Blauwe"/>
                  </w:pPr>
                  <w:r>
                    <w:t>Wensen</w:t>
                  </w:r>
                </w:p>
              </w:tc>
            </w:tr>
            <w:tr w:rsidR="00E141F4" w:rsidRPr="00463845" w14:paraId="525BC9D3" w14:textId="77777777" w:rsidTr="008620D9">
              <w:trPr>
                <w:trHeight w:val="51"/>
              </w:trPr>
              <w:tc>
                <w:tcPr>
                  <w:tcW w:w="9966" w:type="dxa"/>
                  <w:gridSpan w:val="11"/>
                  <w:tcBorders>
                    <w:top w:val="single" w:sz="24" w:space="0" w:color="1F497D" w:themeColor="text2"/>
                  </w:tcBorders>
                </w:tcPr>
                <w:p w14:paraId="6A9E34C8" w14:textId="2D7C6B91" w:rsidR="00E141F4" w:rsidRPr="00463845" w:rsidRDefault="00E141F4" w:rsidP="00915359"/>
              </w:tc>
            </w:tr>
            <w:tr w:rsidR="00E61D15" w:rsidRPr="00463845" w14:paraId="26808648" w14:textId="77777777" w:rsidTr="002F2043">
              <w:trPr>
                <w:trHeight w:val="377"/>
              </w:trPr>
              <w:tc>
                <w:tcPr>
                  <w:tcW w:w="3137" w:type="dxa"/>
                  <w:gridSpan w:val="3"/>
                </w:tcPr>
                <w:p w14:paraId="6554A47C" w14:textId="7E09DA03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7A84A457" wp14:editId="081D5E82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16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2B84B30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4A457" id="_x0000_s1030" type="#_x0000_t202" style="position:absolute;margin-left:-5.45pt;margin-top:14pt;width:151.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" fillcolor="white [3201]" strokecolor="#e8e8e8 [3207]" strokeweight="1pt">
                            <v:textbox>
                              <w:txbxContent>
                                <w:p w14:paraId="62B84B30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65A9672" w14:textId="60C198A5" w:rsidR="006F38A5" w:rsidRPr="00463845" w:rsidRDefault="006F38A5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7C4A5160" w14:textId="77777777" w:rsidR="00E61D15" w:rsidRPr="00463845" w:rsidRDefault="00E61D15" w:rsidP="00915359"/>
              </w:tc>
              <w:tc>
                <w:tcPr>
                  <w:tcW w:w="3137" w:type="dxa"/>
                  <w:gridSpan w:val="3"/>
                </w:tcPr>
                <w:p w14:paraId="29AB47E6" w14:textId="59F7D510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52367BBB" wp14:editId="69BF4617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866900" cy="276225"/>
                            <wp:effectExtent l="0" t="0" r="19050" b="28575"/>
                            <wp:wrapNone/>
                            <wp:docPr id="17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69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54754D0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367BBB" id="_x0000_s1031" type="#_x0000_t202" style="position:absolute;margin-left:-.4pt;margin-top:14pt;width:147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" fillcolor="white [3201]" strokecolor="#e8e8e8 [3207]" strokeweight="1pt">
                            <v:textbox>
                              <w:txbxContent>
                                <w:p w14:paraId="754754D0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A20D865" w14:textId="5B1F471C" w:rsidR="006F38A5" w:rsidRPr="00463845" w:rsidRDefault="006F38A5" w:rsidP="00394831">
                  <w:pPr>
                    <w:jc w:val="both"/>
                  </w:pPr>
                </w:p>
              </w:tc>
              <w:tc>
                <w:tcPr>
                  <w:tcW w:w="302" w:type="dxa"/>
                  <w:gridSpan w:val="2"/>
                </w:tcPr>
                <w:p w14:paraId="691A72BB" w14:textId="77777777" w:rsidR="00E61D15" w:rsidRPr="00463845" w:rsidRDefault="00E61D15" w:rsidP="00915359"/>
              </w:tc>
              <w:tc>
                <w:tcPr>
                  <w:tcW w:w="3086" w:type="dxa"/>
                </w:tcPr>
                <w:p w14:paraId="476F16DB" w14:textId="696FC6FD" w:rsidR="006F38A5" w:rsidRDefault="00E6791E" w:rsidP="00394831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0D1156B2" wp14:editId="69F0C847">
                            <wp:simplePos x="0" y="0"/>
                            <wp:positionH relativeFrom="column">
                              <wp:posOffset>-74295</wp:posOffset>
                            </wp:positionH>
                            <wp:positionV relativeFrom="paragraph">
                              <wp:posOffset>177800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18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449E62F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1156B2" id="_x0000_s1032" type="#_x0000_t202" style="position:absolute;margin-left:-5.85pt;margin-top:14pt;width:151.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" fillcolor="white [3201]" strokecolor="#e8e8e8 [3207]" strokeweight="1pt">
                            <v:textbox>
                              <w:txbxContent>
                                <w:p w14:paraId="0449E62F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6B05A2F" w14:textId="71C33907" w:rsidR="00C846D1" w:rsidRPr="00463845" w:rsidRDefault="00C846D1" w:rsidP="00394831">
                  <w:pPr>
                    <w:jc w:val="left"/>
                  </w:pPr>
                </w:p>
              </w:tc>
            </w:tr>
            <w:tr w:rsidR="00E301A2" w:rsidRPr="00463845" w14:paraId="4ECCE5D2" w14:textId="77777777" w:rsidTr="002F2043">
              <w:trPr>
                <w:trHeight w:val="315"/>
              </w:trPr>
              <w:tc>
                <w:tcPr>
                  <w:tcW w:w="3408" w:type="dxa"/>
                  <w:gridSpan w:val="4"/>
                </w:tcPr>
                <w:p w14:paraId="2BAC3D64" w14:textId="5D6C6CEC" w:rsidR="00E301A2" w:rsidRPr="00463845" w:rsidRDefault="006F38A5" w:rsidP="009F4149">
                  <w:pPr>
                    <w:pStyle w:val="Vettetekst"/>
                  </w:pPr>
                  <w:r>
                    <w:t>Minimale prijs</w:t>
                  </w:r>
                </w:p>
              </w:tc>
              <w:tc>
                <w:tcPr>
                  <w:tcW w:w="3408" w:type="dxa"/>
                  <w:gridSpan w:val="5"/>
                </w:tcPr>
                <w:p w14:paraId="09BBF8E0" w14:textId="2EE5A4E3" w:rsidR="00E301A2" w:rsidRPr="00463845" w:rsidRDefault="006F38A5" w:rsidP="009F4149">
                  <w:pPr>
                    <w:pStyle w:val="Vettetekst"/>
                  </w:pPr>
                  <w:r>
                    <w:t>Maximale prijs</w:t>
                  </w:r>
                </w:p>
              </w:tc>
              <w:tc>
                <w:tcPr>
                  <w:tcW w:w="3148" w:type="dxa"/>
                  <w:gridSpan w:val="2"/>
                </w:tcPr>
                <w:p w14:paraId="0B477129" w14:textId="7382556E" w:rsidR="00E301A2" w:rsidRPr="00463845" w:rsidRDefault="00BE64E3" w:rsidP="009F4149">
                  <w:pPr>
                    <w:pStyle w:val="Vettetekst"/>
                  </w:pPr>
                  <w:r>
                    <w:t>Maximale leeftijd</w:t>
                  </w:r>
                </w:p>
              </w:tc>
            </w:tr>
            <w:tr w:rsidR="00E61D15" w:rsidRPr="00463845" w14:paraId="0C9342D0" w14:textId="77777777" w:rsidTr="002F2043">
              <w:trPr>
                <w:trHeight w:val="377"/>
              </w:trPr>
              <w:tc>
                <w:tcPr>
                  <w:tcW w:w="9966" w:type="dxa"/>
                  <w:gridSpan w:val="11"/>
                </w:tcPr>
                <w:p w14:paraId="6788BEAB" w14:textId="4B954B21" w:rsidR="00E61D1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2A9FD86A" wp14:editId="55404986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-33019</wp:posOffset>
                            </wp:positionV>
                            <wp:extent cx="6238875" cy="495300"/>
                            <wp:effectExtent l="0" t="0" r="28575" b="19050"/>
                            <wp:wrapNone/>
                            <wp:docPr id="19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38875" cy="495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FBE686C" w14:textId="102227DA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5B782C3A" w14:textId="2C45961F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049CF011" w14:textId="13B2769F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  <w:p w14:paraId="407D7F50" w14:textId="77777777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9FD86A" id="_x0000_s1033" type="#_x0000_t202" style="position:absolute;margin-left:-5.45pt;margin-top:-2.6pt;width:491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" fillcolor="white [3201]" strokecolor="#e8e8e8 [3207]" strokeweight="1pt">
                            <v:textbox>
                              <w:txbxContent>
                                <w:p w14:paraId="4FBE686C" w14:textId="102227DA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5B782C3A" w14:textId="2C45961F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049CF011" w14:textId="13B2769F" w:rsidR="002F2043" w:rsidRDefault="002F2043" w:rsidP="00E6791E">
                                  <w:pPr>
                                    <w:jc w:val="both"/>
                                  </w:pPr>
                                </w:p>
                                <w:p w14:paraId="407D7F50" w14:textId="77777777" w:rsidR="002F2043" w:rsidRDefault="002F2043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5997E69" w14:textId="3C98C39E" w:rsidR="006F38A5" w:rsidRPr="00463845" w:rsidRDefault="006F38A5" w:rsidP="006F38A5">
                  <w:pPr>
                    <w:jc w:val="left"/>
                  </w:pPr>
                </w:p>
              </w:tc>
            </w:tr>
            <w:tr w:rsidR="00E61D15" w:rsidRPr="00463845" w14:paraId="5109D678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0876CFAD" w14:textId="71EB70E0" w:rsidR="00E61D15" w:rsidRPr="00463845" w:rsidRDefault="006F38A5" w:rsidP="0035052D">
                  <w:pPr>
                    <w:pStyle w:val="Vettetekst"/>
                  </w:pPr>
                  <w:r>
                    <w:t>(Soort) Veld of kavel</w:t>
                  </w:r>
                </w:p>
              </w:tc>
            </w:tr>
            <w:tr w:rsidR="006F38A5" w:rsidRPr="00463845" w14:paraId="503B200E" w14:textId="77777777" w:rsidTr="002F2043">
              <w:trPr>
                <w:gridAfter w:val="1"/>
                <w:wAfter w:w="3088" w:type="dxa"/>
                <w:trHeight w:val="315"/>
              </w:trPr>
              <w:tc>
                <w:tcPr>
                  <w:tcW w:w="3137" w:type="dxa"/>
                  <w:gridSpan w:val="3"/>
                </w:tcPr>
                <w:p w14:paraId="7E8F6E39" w14:textId="0CB35D70" w:rsidR="006F38A5" w:rsidRDefault="00E6791E" w:rsidP="00394831">
                  <w:pPr>
                    <w:jc w:val="both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0F150230" wp14:editId="1E516B94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924050" cy="276225"/>
                            <wp:effectExtent l="0" t="0" r="19050" b="28575"/>
                            <wp:wrapNone/>
                            <wp:docPr id="23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405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19110F" w14:textId="77777777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150230" id="_x0000_s1034" type="#_x0000_t202" style="position:absolute;left:0;text-align:left;margin-left:-1.7pt;margin-top:13.05pt;width:151.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" fillcolor="white [3201]" strokecolor="#e8e8e8 [3207]" strokeweight="1pt">
                            <v:textbox>
                              <w:txbxContent>
                                <w:p w14:paraId="7B19110F" w14:textId="77777777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175A366" w14:textId="56B8DAEB" w:rsidR="00394831" w:rsidRPr="00463845" w:rsidRDefault="00394831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190A1F74" w14:textId="77777777" w:rsidR="006F38A5" w:rsidRPr="00463845" w:rsidRDefault="006F38A5" w:rsidP="00915359"/>
              </w:tc>
              <w:tc>
                <w:tcPr>
                  <w:tcW w:w="3137" w:type="dxa"/>
                  <w:gridSpan w:val="3"/>
                </w:tcPr>
                <w:p w14:paraId="40898227" w14:textId="0F7A8BB5" w:rsidR="006F38A5" w:rsidRDefault="00E6791E" w:rsidP="006F38A5">
                  <w:pPr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4E826EAE" wp14:editId="3498D4B3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1828800" cy="276225"/>
                            <wp:effectExtent l="0" t="0" r="19050" b="28575"/>
                            <wp:wrapNone/>
                            <wp:docPr id="24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28800" cy="2762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9665B30" w14:textId="39F9EB70" w:rsidR="00E6791E" w:rsidRDefault="00E6791E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826EAE" id="_x0000_s1035" type="#_x0000_t202" style="position:absolute;margin-left:-.4pt;margin-top:13.05pt;width:2in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" fillcolor="white [3201]" strokecolor="#e8e8e8 [3207]" strokeweight="1pt">
                            <v:textbox>
                              <w:txbxContent>
                                <w:p w14:paraId="29665B30" w14:textId="39F9EB70" w:rsidR="00E6791E" w:rsidRDefault="00E6791E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655CBD" w14:textId="2D1B683C" w:rsidR="006F38A5" w:rsidRPr="00463845" w:rsidRDefault="006F38A5" w:rsidP="00394831">
                  <w:pPr>
                    <w:jc w:val="left"/>
                  </w:pPr>
                </w:p>
              </w:tc>
              <w:tc>
                <w:tcPr>
                  <w:tcW w:w="302" w:type="dxa"/>
                  <w:gridSpan w:val="2"/>
                </w:tcPr>
                <w:p w14:paraId="2FA39B76" w14:textId="6B59558D" w:rsidR="006F38A5" w:rsidRPr="00463845" w:rsidRDefault="006F38A5" w:rsidP="006F38A5">
                  <w:pPr>
                    <w:jc w:val="both"/>
                  </w:pPr>
                </w:p>
              </w:tc>
            </w:tr>
            <w:tr w:rsidR="006F38A5" w:rsidRPr="00463845" w14:paraId="301EB641" w14:textId="77777777" w:rsidTr="002F2043">
              <w:trPr>
                <w:gridAfter w:val="1"/>
                <w:wAfter w:w="3088" w:type="dxa"/>
                <w:trHeight w:val="315"/>
              </w:trPr>
              <w:tc>
                <w:tcPr>
                  <w:tcW w:w="3137" w:type="dxa"/>
                  <w:gridSpan w:val="3"/>
                </w:tcPr>
                <w:p w14:paraId="0749961D" w14:textId="39496AA0" w:rsidR="006F38A5" w:rsidRPr="00463845" w:rsidRDefault="006F38A5" w:rsidP="009F4149">
                  <w:pPr>
                    <w:pStyle w:val="Vettetekst"/>
                  </w:pPr>
                  <w:r>
                    <w:t>Aantal slaapkamers</w:t>
                  </w:r>
                </w:p>
              </w:tc>
              <w:tc>
                <w:tcPr>
                  <w:tcW w:w="302" w:type="dxa"/>
                  <w:gridSpan w:val="2"/>
                </w:tcPr>
                <w:p w14:paraId="2D108A3D" w14:textId="77777777" w:rsidR="006F38A5" w:rsidRPr="00463845" w:rsidRDefault="006F38A5" w:rsidP="009F4149">
                  <w:pPr>
                    <w:pStyle w:val="Vettetekst"/>
                  </w:pPr>
                </w:p>
              </w:tc>
              <w:tc>
                <w:tcPr>
                  <w:tcW w:w="3137" w:type="dxa"/>
                  <w:gridSpan w:val="3"/>
                </w:tcPr>
                <w:p w14:paraId="6E94065F" w14:textId="212B0030" w:rsidR="006F38A5" w:rsidRPr="00463845" w:rsidRDefault="006F38A5" w:rsidP="009F4149">
                  <w:pPr>
                    <w:pStyle w:val="Vettetekst"/>
                  </w:pPr>
                  <w:r>
                    <w:t>Aantal slaapplaatsen</w:t>
                  </w:r>
                </w:p>
              </w:tc>
              <w:tc>
                <w:tcPr>
                  <w:tcW w:w="302" w:type="dxa"/>
                  <w:gridSpan w:val="2"/>
                </w:tcPr>
                <w:p w14:paraId="3FC55DE7" w14:textId="0ED82DF5" w:rsidR="006F38A5" w:rsidRPr="00463845" w:rsidRDefault="006F38A5" w:rsidP="009F4149">
                  <w:pPr>
                    <w:pStyle w:val="Vettetekst"/>
                  </w:pPr>
                </w:p>
              </w:tc>
            </w:tr>
            <w:tr w:rsidR="00E61D15" w:rsidRPr="00463845" w14:paraId="0B603301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5C18D69E" w14:textId="72B496AB" w:rsidR="006F38A5" w:rsidRDefault="00E6791E" w:rsidP="006F38A5">
                  <w:pPr>
                    <w:jc w:val="left"/>
                  </w:pPr>
                  <w:bookmarkStart w:id="0" w:name="_Hlk68939157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1B05ACD4" wp14:editId="662498E3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6238875" cy="1314450"/>
                            <wp:effectExtent l="0" t="0" r="28575" b="19050"/>
                            <wp:wrapNone/>
                            <wp:docPr id="25" name="Tekstvak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38875" cy="13144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4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E44AB3D" w14:textId="49FF3024" w:rsidR="002F2043" w:rsidRDefault="002F2043" w:rsidP="00E6791E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05ACD4" id="_x0000_s1036" type="#_x0000_t202" style="position:absolute;margin-left:-5.45pt;margin-top:15.2pt;width:491.25pt;height:10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" fillcolor="white [3201]" strokecolor="#e8e8e8 [3207]" strokeweight="1pt">
                            <v:textbox>
                              <w:txbxContent>
                                <w:p w14:paraId="6E44AB3D" w14:textId="49FF3024" w:rsidR="002F2043" w:rsidRDefault="002F2043" w:rsidP="00E6791E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44496ED" w14:textId="4C731E97" w:rsidR="006F38A5" w:rsidRDefault="006F38A5" w:rsidP="006F38A5">
                  <w:pPr>
                    <w:jc w:val="left"/>
                  </w:pPr>
                </w:p>
                <w:p w14:paraId="3EDDC6BB" w14:textId="4BD90393" w:rsidR="006F38A5" w:rsidRDefault="006F38A5" w:rsidP="006F38A5">
                  <w:pPr>
                    <w:jc w:val="left"/>
                  </w:pPr>
                </w:p>
                <w:p w14:paraId="0B4A04F3" w14:textId="48959543" w:rsidR="00D63471" w:rsidRDefault="00D63471" w:rsidP="006F38A5">
                  <w:pPr>
                    <w:jc w:val="left"/>
                  </w:pPr>
                </w:p>
                <w:p w14:paraId="428EBFBC" w14:textId="242320F8" w:rsidR="00D26B69" w:rsidRDefault="00D26B69" w:rsidP="006F38A5">
                  <w:pPr>
                    <w:jc w:val="left"/>
                  </w:pPr>
                </w:p>
                <w:p w14:paraId="2542B681" w14:textId="795E781E" w:rsidR="00D26B69" w:rsidRPr="00463845" w:rsidRDefault="00D26B69" w:rsidP="006F38A5">
                  <w:pPr>
                    <w:jc w:val="left"/>
                  </w:pPr>
                </w:p>
              </w:tc>
            </w:tr>
            <w:tr w:rsidR="00E61D15" w:rsidRPr="00463845" w14:paraId="5B05C9B4" w14:textId="77777777" w:rsidTr="002F2043">
              <w:trPr>
                <w:trHeight w:val="315"/>
              </w:trPr>
              <w:tc>
                <w:tcPr>
                  <w:tcW w:w="9966" w:type="dxa"/>
                  <w:gridSpan w:val="11"/>
                </w:tcPr>
                <w:p w14:paraId="0491736D" w14:textId="12AB4123" w:rsidR="00E61D15" w:rsidRPr="00463845" w:rsidRDefault="006F38A5" w:rsidP="0035052D">
                  <w:pPr>
                    <w:pStyle w:val="Vettetekst"/>
                  </w:pPr>
                  <w:r>
                    <w:t>Aanvullende wensen</w:t>
                  </w:r>
                  <w:r w:rsidR="00C66B58">
                    <w:t xml:space="preserve"> / bijzonderheden</w:t>
                  </w:r>
                </w:p>
              </w:tc>
            </w:tr>
            <w:bookmarkEnd w:id="0"/>
          </w:tbl>
          <w:p w14:paraId="706F6757" w14:textId="77777777" w:rsidR="00265218" w:rsidRPr="00463845" w:rsidRDefault="00265218" w:rsidP="004456B5"/>
        </w:tc>
        <w:tc>
          <w:tcPr>
            <w:tcW w:w="150" w:type="pct"/>
            <w:shd w:val="clear" w:color="auto" w:fill="auto"/>
          </w:tcPr>
          <w:p w14:paraId="7CDC5AF4" w14:textId="77777777" w:rsidR="00265218" w:rsidRPr="00463845" w:rsidRDefault="00265218" w:rsidP="00CF31BB"/>
        </w:tc>
      </w:tr>
    </w:tbl>
    <w:p w14:paraId="3403E9DF" w14:textId="464E848D" w:rsidR="00C846D1" w:rsidRDefault="00C846D1" w:rsidP="00D26B69">
      <w:pPr>
        <w:tabs>
          <w:tab w:val="left" w:pos="345"/>
          <w:tab w:val="center" w:pos="5233"/>
        </w:tabs>
        <w:jc w:val="both"/>
        <w:rPr>
          <w:highlight w:val="yellow"/>
        </w:rPr>
      </w:pPr>
    </w:p>
    <w:p w14:paraId="207FFF86" w14:textId="572E16D5" w:rsidR="00C846D1" w:rsidRDefault="00DC25D7" w:rsidP="00C846D1">
      <w:pPr>
        <w:tabs>
          <w:tab w:val="left" w:pos="345"/>
          <w:tab w:val="center" w:pos="5233"/>
        </w:tabs>
      </w:pPr>
      <w:r w:rsidRPr="00DC25D7">
        <w:rPr>
          <w:highlight w:val="yellow"/>
        </w:rPr>
        <w:t xml:space="preserve">Deze aanvraag vervalt </w:t>
      </w:r>
      <w:r>
        <w:rPr>
          <w:highlight w:val="yellow"/>
        </w:rPr>
        <w:t xml:space="preserve">automatisch </w:t>
      </w:r>
      <w:r w:rsidRPr="00DC25D7">
        <w:rPr>
          <w:highlight w:val="yellow"/>
        </w:rPr>
        <w:t>na 1 jaar en kan dan weer opnieuw ingediend worden</w:t>
      </w:r>
    </w:p>
    <w:p w14:paraId="27460FD2" w14:textId="77DCC9B8" w:rsidR="00D63471" w:rsidRPr="00C846D1" w:rsidRDefault="00C846D1" w:rsidP="00D63471">
      <w:pPr>
        <w:tabs>
          <w:tab w:val="left" w:pos="345"/>
          <w:tab w:val="center" w:pos="5233"/>
        </w:tabs>
        <w:jc w:val="left"/>
        <w:rPr>
          <w:i/>
          <w:iCs/>
        </w:rPr>
      </w:pPr>
      <w:r w:rsidRPr="00C846D1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6CD14" wp14:editId="47617F28">
                <wp:simplePos x="0" y="0"/>
                <wp:positionH relativeFrom="column">
                  <wp:posOffset>-132715</wp:posOffset>
                </wp:positionH>
                <wp:positionV relativeFrom="paragraph">
                  <wp:posOffset>361315</wp:posOffset>
                </wp:positionV>
                <wp:extent cx="6997064" cy="885825"/>
                <wp:effectExtent l="38100" t="38100" r="109220" b="1238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4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5D558" w14:textId="35878787" w:rsidR="00E6791E" w:rsidRPr="00E6791E" w:rsidRDefault="00C846D1" w:rsidP="00C846D1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Opmerkingen Ginsterveld: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CD14" id="_x0000_s1037" type="#_x0000_t202" style="position:absolute;margin-left:-10.45pt;margin-top:28.45pt;width:550.9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" fillcolor="white [3201]" strokecolor="#e8e8e8 [3207]" strokeweight="1pt">
                <v:shadow on="t" color="black" opacity="26214f" origin="-.5,-.5" offset=".74836mm,.74836mm"/>
                <v:textbox>
                  <w:txbxContent>
                    <w:p w14:paraId="0315D558" w14:textId="35878787" w:rsidR="00E6791E" w:rsidRPr="00E6791E" w:rsidRDefault="00C846D1" w:rsidP="00C846D1">
                      <w:p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Opmerkingen Ginsterveld:</w:t>
                      </w:r>
                    </w:p>
                  </w:txbxContent>
                </v:textbox>
              </v:shape>
            </w:pict>
          </mc:Fallback>
        </mc:AlternateContent>
      </w:r>
      <w:r w:rsidR="00D63471">
        <w:tab/>
      </w:r>
      <w:r w:rsidR="00D63471">
        <w:tab/>
      </w:r>
      <w:r w:rsidR="00D63471">
        <w:tab/>
      </w:r>
    </w:p>
    <w:sectPr w:rsidR="00D63471" w:rsidRPr="00C846D1" w:rsidSect="00D26B69">
      <w:headerReference w:type="default" r:id="rId10"/>
      <w:footerReference w:type="default" r:id="rId11"/>
      <w:pgSz w:w="11906" w:h="16838" w:code="9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3639" w14:textId="77777777" w:rsidR="00C3760E" w:rsidRDefault="00C3760E" w:rsidP="00CF31BB">
      <w:r>
        <w:separator/>
      </w:r>
    </w:p>
  </w:endnote>
  <w:endnote w:type="continuationSeparator" w:id="0">
    <w:p w14:paraId="52FE5C30" w14:textId="77777777" w:rsidR="00C3760E" w:rsidRDefault="00C3760E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1428" w14:textId="5C674EE6" w:rsidR="00835DE8" w:rsidRPr="00F057E9" w:rsidRDefault="00835DE8" w:rsidP="00F057E9">
    <w:pPr>
      <w:pStyle w:val="Voettek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897F" w14:textId="77777777" w:rsidR="00C3760E" w:rsidRDefault="00C3760E" w:rsidP="00CF31BB">
      <w:r>
        <w:separator/>
      </w:r>
    </w:p>
  </w:footnote>
  <w:footnote w:type="continuationSeparator" w:id="0">
    <w:p w14:paraId="14A6FD26" w14:textId="77777777" w:rsidR="00C3760E" w:rsidRDefault="00C3760E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CA60" w14:textId="5C02DE7F" w:rsidR="00BC1B68" w:rsidRPr="00835DE8" w:rsidRDefault="00AA1A2E" w:rsidP="00410E03">
    <w:pPr>
      <w:pStyle w:val="Koptekst"/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665EAC4" wp14:editId="32777C19">
          <wp:simplePos x="0" y="0"/>
          <wp:positionH relativeFrom="column">
            <wp:posOffset>209550</wp:posOffset>
          </wp:positionH>
          <wp:positionV relativeFrom="paragraph">
            <wp:posOffset>-383540</wp:posOffset>
          </wp:positionV>
          <wp:extent cx="843354" cy="6019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950" cy="61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BEA">
      <w:rPr>
        <w:noProof/>
        <w:lang w:bidi="nl-NL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4D1F5370" wp14:editId="1F98AD41">
              <wp:simplePos x="0" y="0"/>
              <wp:positionH relativeFrom="column">
                <wp:posOffset>-131445</wp:posOffset>
              </wp:positionH>
              <wp:positionV relativeFrom="paragraph">
                <wp:posOffset>-469265</wp:posOffset>
              </wp:positionV>
              <wp:extent cx="7000875" cy="9372600"/>
              <wp:effectExtent l="0" t="0" r="28575" b="0"/>
              <wp:wrapNone/>
              <wp:docPr id="13" name="Groe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9372600"/>
                        <a:chOff x="0" y="1295400"/>
                        <a:chExt cx="6858000" cy="8480235"/>
                      </a:xfrm>
                    </wpg:grpSpPr>
                    <wpg:grpSp>
                      <wpg:cNvPr id="2" name="Groep 2"/>
                      <wpg:cNvGrpSpPr>
                        <a:grpSpLocks/>
                      </wpg:cNvGrpSpPr>
                      <wpg:grpSpPr>
                        <a:xfrm>
                          <a:off x="0" y="2762250"/>
                          <a:ext cx="6858000" cy="7013385"/>
                          <a:chOff x="-1" y="0"/>
                          <a:chExt cx="6858171" cy="7013397"/>
                        </a:xfrm>
                      </wpg:grpSpPr>
                      <wpg:grpSp>
                        <wpg:cNvPr id="9" name="Groe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hthoek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hthoek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hthoek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hthoek 5"/>
                      <wps:cNvSpPr/>
                      <wps:spPr>
                        <a:xfrm>
                          <a:off x="0" y="1295400"/>
                          <a:ext cx="6858000" cy="10668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nde hoek zelfde zijde rechthoek 14"/>
                      <wps:cNvSpPr/>
                      <wps:spPr>
                        <a:xfrm rot="10800000">
                          <a:off x="276225" y="1295400"/>
                          <a:ext cx="885819" cy="85722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75DADF" id="Groep 13" o:spid="_x0000_s1026" alt="&quot;&quot;" style="position:absolute;margin-left:-10.35pt;margin-top:-36.95pt;width:551.25pt;height:738pt;z-index:-251650560;mso-width-relative:margin;mso-height-relative:margin" coordorigin=",12954" coordsize="68580,84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">
              <v:group id="Groep 2" o:spid="_x0000_s1027" style="position:absolute;top:27622;width:68580;height:70134" coordorigin="" coordsize="68581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ep 1" o:spid="_x0000_s1028" style="position:absolute;width:68549;height:70133" coordorigin=",-146" coordsize="68549,7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hoek" o:spid="_x0000_s1029" style="position:absolute;left:731;top:-146;width:67818;height:70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" fillcolor="#17365d [2415]" stroked="f" strokeweight="1pt">
                    <v:fill opacity="13107f"/>
                    <v:stroke miterlimit="4"/>
                    <v:textbox inset="3pt,3pt,3pt,3pt"/>
                  </v:rect>
                  <v:rect id="Rechthoek" o:spid="_x0000_s1030" style="position:absolute;width:67856;height:6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hthoek" o:spid="_x0000_s1031" style="position:absolute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rect id="Rechthoek 5" o:spid="_x0000_s1032" style="position:absolute;top:12954;width:68580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" fillcolor="#1f497d [3215]" stroked="f" strokeweight="1pt">
                <v:fill color2="#548dd4 [1951]" rotate="t" angle="90" focus="100%" type="gradient"/>
              </v:rect>
              <v:shape id="Ronde hoek zelfde zijde rechthoek 14" o:spid="_x0000_s1033" style="position:absolute;left:2762;top:12954;width:8858;height:8572;rotation:180;visibility:visible;mso-wrap-style:square;v-text-anchor:middle" coordsize="885819,85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" path="m142874,l742945,v78907,,142874,63967,142874,142874l885819,857227r,l,857227r,l,142874c,63967,63967,,142874,xe" fillcolor="white [3212]" stroked="f" strokeweight="1pt">
                <v:path arrowok="t" o:connecttype="custom" o:connectlocs="142874,0;742945,0;885819,142874;885819,857227;885819,857227;0,857227;0,857227;0,142874;142874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FD"/>
    <w:rsid w:val="0005135F"/>
    <w:rsid w:val="000C75BF"/>
    <w:rsid w:val="001034AB"/>
    <w:rsid w:val="00110721"/>
    <w:rsid w:val="001257F0"/>
    <w:rsid w:val="0016108E"/>
    <w:rsid w:val="001A199E"/>
    <w:rsid w:val="001C42C8"/>
    <w:rsid w:val="00205FE0"/>
    <w:rsid w:val="00246BBD"/>
    <w:rsid w:val="0025130C"/>
    <w:rsid w:val="00256391"/>
    <w:rsid w:val="002633EB"/>
    <w:rsid w:val="00265218"/>
    <w:rsid w:val="00280BEA"/>
    <w:rsid w:val="002C6ABD"/>
    <w:rsid w:val="002D3842"/>
    <w:rsid w:val="002F2043"/>
    <w:rsid w:val="003071A0"/>
    <w:rsid w:val="00337C0F"/>
    <w:rsid w:val="0035052D"/>
    <w:rsid w:val="00366F6D"/>
    <w:rsid w:val="003825FD"/>
    <w:rsid w:val="00382923"/>
    <w:rsid w:val="00394831"/>
    <w:rsid w:val="003C7F79"/>
    <w:rsid w:val="003E0129"/>
    <w:rsid w:val="003F2232"/>
    <w:rsid w:val="003F693D"/>
    <w:rsid w:val="00410E03"/>
    <w:rsid w:val="00435E8C"/>
    <w:rsid w:val="004456B5"/>
    <w:rsid w:val="00463845"/>
    <w:rsid w:val="00463B35"/>
    <w:rsid w:val="00482917"/>
    <w:rsid w:val="004C2F50"/>
    <w:rsid w:val="00524D35"/>
    <w:rsid w:val="00542A22"/>
    <w:rsid w:val="00561BB7"/>
    <w:rsid w:val="005A6806"/>
    <w:rsid w:val="005D124E"/>
    <w:rsid w:val="005E12E7"/>
    <w:rsid w:val="0063533E"/>
    <w:rsid w:val="00643F5A"/>
    <w:rsid w:val="00684557"/>
    <w:rsid w:val="006859BF"/>
    <w:rsid w:val="006A7299"/>
    <w:rsid w:val="006C7D64"/>
    <w:rsid w:val="006D43A7"/>
    <w:rsid w:val="006F38A5"/>
    <w:rsid w:val="0071089C"/>
    <w:rsid w:val="007B52D2"/>
    <w:rsid w:val="007C1F7D"/>
    <w:rsid w:val="007D4902"/>
    <w:rsid w:val="00835DE8"/>
    <w:rsid w:val="008620D9"/>
    <w:rsid w:val="008C5804"/>
    <w:rsid w:val="008D3EE1"/>
    <w:rsid w:val="008D5AB2"/>
    <w:rsid w:val="00915359"/>
    <w:rsid w:val="009B70EF"/>
    <w:rsid w:val="009C4150"/>
    <w:rsid w:val="009E6AC6"/>
    <w:rsid w:val="009F4149"/>
    <w:rsid w:val="00A02846"/>
    <w:rsid w:val="00A3321A"/>
    <w:rsid w:val="00A73AE1"/>
    <w:rsid w:val="00AA1A2E"/>
    <w:rsid w:val="00AB2833"/>
    <w:rsid w:val="00AC7198"/>
    <w:rsid w:val="00AE3FB7"/>
    <w:rsid w:val="00B122BA"/>
    <w:rsid w:val="00B45F61"/>
    <w:rsid w:val="00B81C1F"/>
    <w:rsid w:val="00BC1B68"/>
    <w:rsid w:val="00BE64E3"/>
    <w:rsid w:val="00BE6B42"/>
    <w:rsid w:val="00BF5A49"/>
    <w:rsid w:val="00C3760E"/>
    <w:rsid w:val="00C50E6D"/>
    <w:rsid w:val="00C520D9"/>
    <w:rsid w:val="00C66B58"/>
    <w:rsid w:val="00C846D1"/>
    <w:rsid w:val="00C84BD5"/>
    <w:rsid w:val="00CF31BB"/>
    <w:rsid w:val="00D26B69"/>
    <w:rsid w:val="00D4436A"/>
    <w:rsid w:val="00D47652"/>
    <w:rsid w:val="00D63471"/>
    <w:rsid w:val="00D832D3"/>
    <w:rsid w:val="00DB5CAA"/>
    <w:rsid w:val="00DC25D7"/>
    <w:rsid w:val="00DE3C23"/>
    <w:rsid w:val="00E03EC0"/>
    <w:rsid w:val="00E141F4"/>
    <w:rsid w:val="00E301A2"/>
    <w:rsid w:val="00E35A8B"/>
    <w:rsid w:val="00E53AFF"/>
    <w:rsid w:val="00E61D15"/>
    <w:rsid w:val="00E6791E"/>
    <w:rsid w:val="00EF6DBC"/>
    <w:rsid w:val="00EF7890"/>
    <w:rsid w:val="00F02022"/>
    <w:rsid w:val="00F057E9"/>
    <w:rsid w:val="00F27B67"/>
    <w:rsid w:val="00F727E8"/>
    <w:rsid w:val="00FB3407"/>
    <w:rsid w:val="00FB3B0E"/>
    <w:rsid w:val="00FC0271"/>
    <w:rsid w:val="00FC725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44C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nl-NL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4D35"/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53AFF"/>
  </w:style>
  <w:style w:type="paragraph" w:styleId="Voettekst">
    <w:name w:val="footer"/>
    <w:basedOn w:val="Standaard"/>
    <w:link w:val="Voettekst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53AFF"/>
  </w:style>
  <w:style w:type="table" w:styleId="Tabelraster">
    <w:name w:val="Table Grid"/>
    <w:basedOn w:val="Standaardtabe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elChar">
    <w:name w:val="Titel Char"/>
    <w:link w:val="Titel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alweb">
    <w:name w:val="Normal (Web)"/>
    <w:basedOn w:val="Standaard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personen">
    <w:name w:val="Contactpersonen"/>
    <w:basedOn w:val="Standaard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Tekstvantijdelijkeaanduiding">
    <w:name w:val="Placeholder Text"/>
    <w:uiPriority w:val="99"/>
    <w:semiHidden/>
    <w:rsid w:val="00E53AFF"/>
    <w:rPr>
      <w:color w:val="808080"/>
    </w:rPr>
  </w:style>
  <w:style w:type="paragraph" w:customStyle="1" w:styleId="Vettetekst">
    <w:name w:val="Vette tekst"/>
    <w:basedOn w:val="Standaard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auwe">
    <w:name w:val="Blauwe"/>
    <w:aliases w:val="vette tekst"/>
    <w:basedOn w:val="Standaard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Roaming\Microsoft\Templates\Cli&#235;nt-intakeformulier%20voor%20kleine%20bedrijv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D0754189F4255B6342F2CD8166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1B515-732B-4CF7-BB7F-889591B9262F}"/>
      </w:docPartPr>
      <w:docPartBody>
        <w:p w:rsidR="006623B2" w:rsidRDefault="00003FE8">
          <w:pPr>
            <w:pStyle w:val="8BAD0754189F4255B6342F2CD8166799"/>
          </w:pPr>
          <w:r w:rsidRPr="00463845">
            <w:rPr>
              <w:lang w:bidi="nl-NL"/>
            </w:rPr>
            <w:t>Datum</w:t>
          </w:r>
        </w:p>
      </w:docPartBody>
    </w:docPart>
    <w:docPart>
      <w:docPartPr>
        <w:name w:val="85963F4D3F9041B1AD59A4C57082C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015CE4-D676-48CF-82AB-04E3C30C56FA}"/>
      </w:docPartPr>
      <w:docPartBody>
        <w:p w:rsidR="006623B2" w:rsidRDefault="00003FE8">
          <w:pPr>
            <w:pStyle w:val="85963F4D3F9041B1AD59A4C57082C66E"/>
          </w:pPr>
          <w:r w:rsidRPr="00463845">
            <w:rPr>
              <w:lang w:bidi="nl-NL"/>
            </w:rPr>
            <w:t>Naam medewerker/vertegenwoordiger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82"/>
    <w:rsid w:val="00003FE8"/>
    <w:rsid w:val="004425A1"/>
    <w:rsid w:val="006623B2"/>
    <w:rsid w:val="00860D82"/>
    <w:rsid w:val="009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AD0754189F4255B6342F2CD8166799">
    <w:name w:val="8BAD0754189F4255B6342F2CD8166799"/>
  </w:style>
  <w:style w:type="paragraph" w:customStyle="1" w:styleId="85963F4D3F9041B1AD59A4C57082C66E">
    <w:name w:val="85963F4D3F9041B1AD59A4C57082C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67669A9-FEA0-4B91-81EA-296E2037E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Cliënt-intakeformulier voor kleine bedrijven.dotx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2021-04-10T10:02:00Z</dcterms:created>
  <dcterms:modified xsi:type="dcterms:W3CDTF">2021-04-10T10:41:00Z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